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662" w14:textId="06F9ABAC" w:rsidR="00F069D7" w:rsidRDefault="00810C06" w:rsidP="003D1A84">
      <w:pPr>
        <w:ind w:left="274" w:right="274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1506487" wp14:editId="1BA04236">
            <wp:simplePos x="0" y="0"/>
            <wp:positionH relativeFrom="column">
              <wp:posOffset>88900</wp:posOffset>
            </wp:positionH>
            <wp:positionV relativeFrom="paragraph">
              <wp:posOffset>-184150</wp:posOffset>
            </wp:positionV>
            <wp:extent cx="1081405" cy="1096645"/>
            <wp:effectExtent l="0" t="0" r="4445" b="8255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7CA4" wp14:editId="76BF810F">
                <wp:simplePos x="0" y="0"/>
                <wp:positionH relativeFrom="margin">
                  <wp:posOffset>1376045</wp:posOffset>
                </wp:positionH>
                <wp:positionV relativeFrom="paragraph">
                  <wp:posOffset>-44450</wp:posOffset>
                </wp:positionV>
                <wp:extent cx="5620199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59DE" w14:textId="5F37B58C" w:rsidR="00FF727E" w:rsidRPr="007B4858" w:rsidRDefault="005F0CB2" w:rsidP="00A34CAE">
                            <w:pPr>
                              <w:spacing w:after="0" w:line="276" w:lineRule="auto"/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</w:pPr>
                            <w:bookmarkStart w:id="0" w:name="_Hlk34302267"/>
                            <w:bookmarkEnd w:id="0"/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ALSF Lesson Plan</w:t>
                            </w:r>
                            <w:r w:rsidR="006E27E5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Template: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br/>
                            </w:r>
                            <w:r w:rsidR="00312D82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Format</w:t>
                            </w:r>
                            <w:r w:rsidR="00886917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for Various Ability Levels</w:t>
                            </w:r>
                          </w:p>
                          <w:p w14:paraId="092184BA" w14:textId="77777777" w:rsidR="00BA31F2" w:rsidRPr="00BA31F2" w:rsidRDefault="00BA31F2" w:rsidP="00BA31F2">
                            <w:pPr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7C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8.35pt;margin-top:-3.5pt;width:442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" filled="f" stroked="f" strokeweight=".5pt">
                <v:textbox>
                  <w:txbxContent>
                    <w:p w14:paraId="7F4159DE" w14:textId="5F37B58C" w:rsidR="00FF727E" w:rsidRPr="007B4858" w:rsidRDefault="005F0CB2" w:rsidP="00A34CAE">
                      <w:pPr>
                        <w:spacing w:after="0" w:line="276" w:lineRule="auto"/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</w:pPr>
                      <w:bookmarkStart w:id="1" w:name="_Hlk34302267"/>
                      <w:bookmarkEnd w:id="1"/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ALSF Lesson Plan</w:t>
                      </w:r>
                      <w:r w:rsidR="006E27E5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Template: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br/>
                      </w:r>
                      <w:r w:rsidR="00312D82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Format</w:t>
                      </w:r>
                      <w:r w:rsidR="00886917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for Various Ability Levels</w:t>
                      </w:r>
                    </w:p>
                    <w:p w14:paraId="092184BA" w14:textId="77777777" w:rsidR="00BA31F2" w:rsidRPr="00BA31F2" w:rsidRDefault="00BA31F2" w:rsidP="00BA31F2">
                      <w:pPr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F2">
        <w:rPr>
          <w:noProof/>
        </w:rPr>
        <w:drawing>
          <wp:anchor distT="0" distB="0" distL="114300" distR="114300" simplePos="0" relativeHeight="251658240" behindDoc="1" locked="0" layoutInCell="1" allowOverlap="1" wp14:anchorId="2BC7025A" wp14:editId="3B1CA539">
            <wp:simplePos x="0" y="0"/>
            <wp:positionH relativeFrom="margin">
              <wp:posOffset>11430</wp:posOffset>
            </wp:positionH>
            <wp:positionV relativeFrom="paragraph">
              <wp:posOffset>-114300</wp:posOffset>
            </wp:positionV>
            <wp:extent cx="7292692" cy="8229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7602D5" w14:textId="77777777" w:rsidR="00480283" w:rsidRPr="00480283" w:rsidRDefault="00480283" w:rsidP="00480283"/>
    <w:p w14:paraId="46576811" w14:textId="77777777" w:rsidR="00480283" w:rsidRPr="00480283" w:rsidRDefault="00480283" w:rsidP="00480283"/>
    <w:p w14:paraId="224020FB" w14:textId="77777777" w:rsidR="00480283" w:rsidRPr="00480283" w:rsidRDefault="0000646E" w:rsidP="00480283">
      <w:r w:rsidRPr="003C13C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429984" wp14:editId="105D27C6">
                <wp:simplePos x="0" y="0"/>
                <wp:positionH relativeFrom="column">
                  <wp:posOffset>0</wp:posOffset>
                </wp:positionH>
                <wp:positionV relativeFrom="paragraph">
                  <wp:posOffset>232409</wp:posOffset>
                </wp:positionV>
                <wp:extent cx="7301230" cy="34385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3438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A460" id="Rectangle 16" o:spid="_x0000_s1026" style="position:absolute;margin-left:0;margin-top:18.3pt;width:574.9pt;height:27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" fillcolor="#fffbcc [3214]" stroked="f" strokeweight="1pt"/>
            </w:pict>
          </mc:Fallback>
        </mc:AlternateContent>
      </w:r>
    </w:p>
    <w:p w14:paraId="113DF7A1" w14:textId="4D4F9FB9" w:rsidR="00480283" w:rsidRPr="00480283" w:rsidRDefault="006E27E5" w:rsidP="00480283">
      <w:r>
        <w:rPr>
          <w:noProof/>
        </w:rPr>
        <w:drawing>
          <wp:anchor distT="0" distB="0" distL="114300" distR="114300" simplePos="0" relativeHeight="251666432" behindDoc="1" locked="0" layoutInCell="1" allowOverlap="1" wp14:anchorId="6EDC0E6A" wp14:editId="6B954586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2170262" cy="2876550"/>
            <wp:effectExtent l="76200" t="76200" r="78105" b="76200"/>
            <wp:wrapNone/>
            <wp:docPr id="41" name="Picture 4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lex_Lemonade_Sta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b="7382"/>
                    <a:stretch/>
                  </pic:blipFill>
                  <pic:spPr bwMode="auto">
                    <a:xfrm>
                      <a:off x="0" y="0"/>
                      <a:ext cx="2173510" cy="288085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70875" wp14:editId="6DB81237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665345" cy="30124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301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24B1" w14:textId="46B6D42B" w:rsidR="005F0CB2" w:rsidRPr="005F0CB2" w:rsidRDefault="002D5684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Skill:</w:t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Common Core Standard(s):</w:t>
                            </w:r>
                            <w:bookmarkStart w:id="1" w:name="CCSS.Math.Content.2.OA.C.4"/>
                            <w:bookmarkStart w:id="2" w:name="CCSS.Math.Content.3.OA.A.1"/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bookmarkEnd w:id="1"/>
                            <w:bookmarkEnd w:id="2"/>
                            <w:r w:rsidR="006E27E5">
                              <w:t xml:space="preserve"> </w:t>
                            </w:r>
                          </w:p>
                          <w:p w14:paraId="781849C0" w14:textId="1E33DD20" w:rsidR="005F0CB2" w:rsidRPr="006E27E5" w:rsidRDefault="005F0CB2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Learning Targets: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Materials: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55280" w:rsidRP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226981FC" w14:textId="77777777" w:rsidR="005F0CB2" w:rsidRPr="005F0CB2" w:rsidRDefault="005F0CB2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b/>
                              </w:rPr>
                            </w:pPr>
                          </w:p>
                          <w:p w14:paraId="1AFC5621" w14:textId="2EFBCEA6" w:rsidR="00F2586E" w:rsidRPr="005F0CB2" w:rsidRDefault="002D5684" w:rsidP="0040033A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0875" id="Text Box 17" o:spid="_x0000_s1027" type="#_x0000_t202" style="position:absolute;margin-left:198pt;margin-top:3.4pt;width:367.35pt;height:2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jcMQIAAFs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" filled="f" stroked="f" strokeweight=".5pt">
                <v:textbox>
                  <w:txbxContent>
                    <w:p w14:paraId="439524B1" w14:textId="46B6D42B" w:rsidR="005F0CB2" w:rsidRPr="005F0CB2" w:rsidRDefault="002D5684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Focus </w:t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Skill:</w:t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Common Core Standard(s):</w:t>
                      </w:r>
                      <w:bookmarkStart w:id="4" w:name="CCSS.Math.Content.2.OA.C.4"/>
                      <w:bookmarkStart w:id="5" w:name="CCSS.Math.Content.3.OA.A.1"/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bookmarkEnd w:id="4"/>
                      <w:bookmarkEnd w:id="5"/>
                      <w:r w:rsidR="006E27E5">
                        <w:t xml:space="preserve"> </w:t>
                      </w:r>
                    </w:p>
                    <w:p w14:paraId="781849C0" w14:textId="1E33DD20" w:rsidR="005F0CB2" w:rsidRPr="006E27E5" w:rsidRDefault="005F0CB2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Learning Targets: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Materials: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B55280" w:rsidRP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</w:p>
                    <w:p w14:paraId="226981FC" w14:textId="77777777" w:rsidR="005F0CB2" w:rsidRPr="005F0CB2" w:rsidRDefault="005F0CB2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b/>
                        </w:rPr>
                      </w:pPr>
                    </w:p>
                    <w:p w14:paraId="1AFC5621" w14:textId="2EFBCEA6" w:rsidR="00F2586E" w:rsidRPr="005F0CB2" w:rsidRDefault="002D5684" w:rsidP="0040033A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151A90B" w14:textId="77777777" w:rsidR="00480283" w:rsidRPr="00480283" w:rsidRDefault="00480283" w:rsidP="00480283"/>
    <w:p w14:paraId="04CEBE67" w14:textId="77777777" w:rsidR="00480283" w:rsidRPr="00480283" w:rsidRDefault="00480283" w:rsidP="00480283"/>
    <w:p w14:paraId="0A6B19C3" w14:textId="77777777" w:rsidR="00480283" w:rsidRPr="00480283" w:rsidRDefault="00480283" w:rsidP="00480283"/>
    <w:p w14:paraId="49C804FD" w14:textId="77777777" w:rsidR="00480283" w:rsidRPr="00480283" w:rsidRDefault="00480283" w:rsidP="00480283"/>
    <w:p w14:paraId="19742BC3" w14:textId="77777777" w:rsidR="00480283" w:rsidRPr="00480283" w:rsidRDefault="00480283" w:rsidP="00480283"/>
    <w:p w14:paraId="18BFA71E" w14:textId="77777777" w:rsidR="00480283" w:rsidRPr="00480283" w:rsidRDefault="00480283" w:rsidP="00480283"/>
    <w:p w14:paraId="0B7AE41F" w14:textId="77777777" w:rsidR="00480283" w:rsidRPr="00480283" w:rsidRDefault="00480283" w:rsidP="00480283"/>
    <w:p w14:paraId="048E31E9" w14:textId="77777777" w:rsidR="00480283" w:rsidRPr="00480283" w:rsidRDefault="00480283" w:rsidP="00480283"/>
    <w:p w14:paraId="5E1D7768" w14:textId="16CA1BA9" w:rsidR="00480283" w:rsidRPr="00480283" w:rsidRDefault="00480283" w:rsidP="00480283"/>
    <w:p w14:paraId="2B7AC0BA" w14:textId="6949579C" w:rsidR="00480283" w:rsidRPr="00480283" w:rsidRDefault="00480283" w:rsidP="00480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583ED6" w14:paraId="39E7A847" w14:textId="77777777" w:rsidTr="00F657B9">
        <w:trPr>
          <w:trHeight w:val="422"/>
        </w:trPr>
        <w:tc>
          <w:tcPr>
            <w:tcW w:w="11510" w:type="dxa"/>
            <w:vAlign w:val="center"/>
          </w:tcPr>
          <w:p w14:paraId="3332AB70" w14:textId="469A2E6A" w:rsidR="00583ED6" w:rsidRPr="00312D82" w:rsidRDefault="00583ED6" w:rsidP="00312D82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 w:rsidRPr="00583ED6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Introduction</w:t>
            </w:r>
          </w:p>
        </w:tc>
      </w:tr>
      <w:tr w:rsidR="00583ED6" w14:paraId="05B4E6E9" w14:textId="77777777" w:rsidTr="003608F4">
        <w:trPr>
          <w:trHeight w:val="5129"/>
        </w:trPr>
        <w:tc>
          <w:tcPr>
            <w:tcW w:w="11510" w:type="dxa"/>
          </w:tcPr>
          <w:p w14:paraId="35E9D204" w14:textId="48F6B592" w:rsidR="00583ED6" w:rsidRPr="00312D82" w:rsidRDefault="00583ED6" w:rsidP="00480283">
            <w:pPr>
              <w:rPr>
                <w:i w:val="0"/>
                <w:iCs w:val="0"/>
              </w:rPr>
            </w:pPr>
          </w:p>
          <w:p w14:paraId="42B3C5B7" w14:textId="3AD00390" w:rsidR="00583ED6" w:rsidRPr="00312D82" w:rsidRDefault="00583ED6" w:rsidP="00480283">
            <w:pPr>
              <w:rPr>
                <w:i w:val="0"/>
                <w:iCs w:val="0"/>
              </w:rPr>
            </w:pPr>
          </w:p>
        </w:tc>
      </w:tr>
    </w:tbl>
    <w:p w14:paraId="1F406149" w14:textId="0297E22F" w:rsidR="00480283" w:rsidRPr="00480283" w:rsidRDefault="00480283" w:rsidP="00480283"/>
    <w:p w14:paraId="25D03C42" w14:textId="77777777" w:rsidR="00480283" w:rsidRDefault="00480283" w:rsidP="003608F4">
      <w:pPr>
        <w:ind w:firstLine="720"/>
      </w:pPr>
    </w:p>
    <w:p w14:paraId="70070E84" w14:textId="426D07A6" w:rsidR="00713429" w:rsidRPr="00583ED6" w:rsidRDefault="00312D82" w:rsidP="00312D82">
      <w:pPr>
        <w:jc w:val="center"/>
        <w:rPr>
          <w:b/>
          <w:bCs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DD4FF" wp14:editId="016E65DC">
                <wp:simplePos x="0" y="0"/>
                <wp:positionH relativeFrom="column">
                  <wp:posOffset>-35560</wp:posOffset>
                </wp:positionH>
                <wp:positionV relativeFrom="paragraph">
                  <wp:posOffset>-102870</wp:posOffset>
                </wp:positionV>
                <wp:extent cx="7321709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7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4C2E" w14:textId="77777777" w:rsidR="00C925D1" w:rsidRPr="00C925D1" w:rsidRDefault="00C925D1" w:rsidP="00C92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</w:pPr>
                            <w:r w:rsidRPr="00C925D1"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  <w:t>ALEX'S LEMONADE STAND FOUNDATION FOR CHILDHOOD CANCER</w:t>
                            </w:r>
                          </w:p>
                          <w:p w14:paraId="4CE62EB7" w14:textId="77777777" w:rsidR="00C925D1" w:rsidRDefault="00C9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D4FF" id="Text Box 4" o:spid="_x0000_s1028" type="#_x0000_t202" style="position:absolute;left:0;text-align:left;margin-left:-2.8pt;margin-top:-8.1pt;width:57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68MgIAAFgEAAAOAAAAZHJzL2Uyb0RvYy54bWysVFFv2jAQfp+0/2D5fSQESt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" filled="f" stroked="f" strokeweight=".5pt">
                <v:textbox>
                  <w:txbxContent>
                    <w:p w14:paraId="1B3B4C2E" w14:textId="77777777" w:rsidR="00C925D1" w:rsidRPr="00C925D1" w:rsidRDefault="00C925D1" w:rsidP="00C925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</w:pPr>
                      <w:r w:rsidRPr="00C925D1"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  <w:t>ALEX'S LEMONADE STAND FOUNDATION FOR CHILDHOOD CANCER</w:t>
                      </w:r>
                    </w:p>
                    <w:p w14:paraId="4CE62EB7" w14:textId="77777777" w:rsidR="00C925D1" w:rsidRDefault="00C925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78A06" wp14:editId="386916E9">
                <wp:simplePos x="0" y="0"/>
                <wp:positionH relativeFrom="column">
                  <wp:posOffset>-24130</wp:posOffset>
                </wp:positionH>
                <wp:positionV relativeFrom="paragraph">
                  <wp:posOffset>-259715</wp:posOffset>
                </wp:positionV>
                <wp:extent cx="7314811" cy="54864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11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22A0" id="Rectangle 3" o:spid="_x0000_s1026" style="position:absolute;margin-left:-1.9pt;margin-top:-20.45pt;width:575.9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" fillcolor="#f3e500 [3204]" stroked="f" strokeweight="1pt"/>
            </w:pict>
          </mc:Fallback>
        </mc:AlternateContent>
      </w:r>
      <w:r w:rsidR="00480283">
        <w:tab/>
      </w:r>
      <w:r w:rsidR="00583ED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050"/>
        <w:gridCol w:w="3865"/>
      </w:tblGrid>
      <w:tr w:rsidR="00583ED6" w:rsidRPr="00583ED6" w14:paraId="59B36683" w14:textId="77777777" w:rsidTr="00583ED6">
        <w:trPr>
          <w:trHeight w:val="575"/>
        </w:trPr>
        <w:tc>
          <w:tcPr>
            <w:tcW w:w="11510" w:type="dxa"/>
            <w:gridSpan w:val="3"/>
            <w:vAlign w:val="center"/>
          </w:tcPr>
          <w:p w14:paraId="08CA733B" w14:textId="23710C8C" w:rsidR="00583ED6" w:rsidRPr="00583ED6" w:rsidRDefault="00583ED6" w:rsidP="00B1792E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 w:rsidRPr="00583ED6">
              <w:rPr>
                <w:rFonts w:ascii="Arvo" w:hAnsi="Arvo"/>
                <w:b/>
                <w:bCs/>
                <w:i w:val="0"/>
                <w:iCs w:val="0"/>
                <w:sz w:val="24"/>
                <w:szCs w:val="24"/>
              </w:rPr>
              <w:t>Main Activity</w:t>
            </w:r>
          </w:p>
        </w:tc>
      </w:tr>
      <w:tr w:rsidR="00583ED6" w:rsidRPr="00312D82" w14:paraId="651B85E2" w14:textId="77777777" w:rsidTr="00583ED6">
        <w:trPr>
          <w:trHeight w:val="575"/>
        </w:trPr>
        <w:tc>
          <w:tcPr>
            <w:tcW w:w="3595" w:type="dxa"/>
            <w:vAlign w:val="center"/>
          </w:tcPr>
          <w:p w14:paraId="5D76CE7B" w14:textId="27C55916" w:rsidR="00583ED6" w:rsidRPr="00312D82" w:rsidRDefault="00583ED6" w:rsidP="00B1792E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Extra Support</w:t>
            </w:r>
          </w:p>
        </w:tc>
        <w:tc>
          <w:tcPr>
            <w:tcW w:w="4050" w:type="dxa"/>
            <w:vAlign w:val="center"/>
          </w:tcPr>
          <w:p w14:paraId="376EBD56" w14:textId="611596DC" w:rsidR="00583ED6" w:rsidRPr="00312D82" w:rsidRDefault="00583ED6" w:rsidP="00B1792E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On Target</w:t>
            </w:r>
          </w:p>
        </w:tc>
        <w:tc>
          <w:tcPr>
            <w:tcW w:w="3865" w:type="dxa"/>
            <w:vAlign w:val="center"/>
          </w:tcPr>
          <w:p w14:paraId="31DC2245" w14:textId="29E8CB40" w:rsidR="00583ED6" w:rsidRPr="00312D82" w:rsidRDefault="00583ED6" w:rsidP="00B1792E">
            <w:pPr>
              <w:jc w:val="center"/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vo" w:hAnsi="Arvo"/>
                <w:b/>
                <w:bCs/>
                <w:i w:val="0"/>
                <w:iCs w:val="0"/>
                <w:sz w:val="22"/>
                <w:szCs w:val="22"/>
              </w:rPr>
              <w:t>Accelerated</w:t>
            </w:r>
          </w:p>
        </w:tc>
      </w:tr>
      <w:tr w:rsidR="00583ED6" w:rsidRPr="00312D82" w14:paraId="547B34B2" w14:textId="77777777" w:rsidTr="00583ED6">
        <w:trPr>
          <w:trHeight w:val="9395"/>
        </w:trPr>
        <w:tc>
          <w:tcPr>
            <w:tcW w:w="3595" w:type="dxa"/>
          </w:tcPr>
          <w:p w14:paraId="6BEC209E" w14:textId="36F10476" w:rsidR="00583ED6" w:rsidRPr="00312D82" w:rsidRDefault="00583ED6" w:rsidP="00B1792E">
            <w:pPr>
              <w:rPr>
                <w:i w:val="0"/>
                <w:iCs w:val="0"/>
              </w:rPr>
            </w:pPr>
          </w:p>
        </w:tc>
        <w:tc>
          <w:tcPr>
            <w:tcW w:w="4050" w:type="dxa"/>
          </w:tcPr>
          <w:p w14:paraId="0FC7E73E" w14:textId="1BE83975" w:rsidR="00583ED6" w:rsidRDefault="00583ED6" w:rsidP="00B1792E">
            <w:pPr>
              <w:rPr>
                <w:noProof/>
              </w:rPr>
            </w:pPr>
          </w:p>
        </w:tc>
        <w:tc>
          <w:tcPr>
            <w:tcW w:w="3865" w:type="dxa"/>
          </w:tcPr>
          <w:p w14:paraId="5CAC2E5B" w14:textId="5ECF549F" w:rsidR="00583ED6" w:rsidRPr="00312D82" w:rsidRDefault="00583ED6" w:rsidP="00B1792E">
            <w:pPr>
              <w:rPr>
                <w:i w:val="0"/>
                <w:i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27EFFD57" wp14:editId="52EE52B8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85725</wp:posOffset>
                  </wp:positionV>
                  <wp:extent cx="732790" cy="803570"/>
                  <wp:effectExtent l="0" t="0" r="0" b="0"/>
                  <wp:wrapNone/>
                  <wp:docPr id="6" name="Picture 6" descr="A picture containing map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monadePitcher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80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A76B3A" w14:textId="4447EFEE" w:rsidR="00713429" w:rsidRPr="00713429" w:rsidRDefault="00893604" w:rsidP="006E27E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6CC5594" wp14:editId="570A56D7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019800" cy="12007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00785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1B9A5" w14:textId="77777777" w:rsidR="00893604" w:rsidRPr="00F00C53" w:rsidRDefault="00893604" w:rsidP="00893604">
                            <w:pPr>
                              <w:spacing w:afterLines="120" w:after="288" w:line="240" w:lineRule="auto"/>
                              <w:jc w:val="center"/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 w:rsidRPr="00630E9E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Thank you again for your interest in Alex's Lemonade Stand Foundation!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2"/>
                                <w:szCs w:val="12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We hope you will consider supporting ALSF with the help of your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class, club, school, district, or community group.  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8"/>
                                <w:szCs w:val="8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Please contact our office by phone at 866.333.1213 </w:t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  <w:t xml:space="preserve">or by e-mail at Takeastand@alexslemonade.org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if you have any questions or need help getting started.</w:t>
                            </w:r>
                          </w:p>
                          <w:p w14:paraId="26EBEF4C" w14:textId="77777777" w:rsidR="00893604" w:rsidRPr="00F00C53" w:rsidRDefault="00893604" w:rsidP="00893604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3B3B3D" w:themeColor="tex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5594" id="Rectangle 37" o:spid="_x0000_s1029" style="position:absolute;margin-left:0;margin-top:4.95pt;width:474pt;height:94.55pt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" fillcolor="#fffbcc" stroked="f" strokeweight="1pt">
                <v:textbox>
                  <w:txbxContent>
                    <w:p w14:paraId="7571B9A5" w14:textId="77777777" w:rsidR="00893604" w:rsidRPr="00F00C53" w:rsidRDefault="00893604" w:rsidP="00893604">
                      <w:pPr>
                        <w:spacing w:afterLines="120" w:after="288" w:line="240" w:lineRule="auto"/>
                        <w:jc w:val="center"/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</w:pPr>
                      <w:r w:rsidRPr="00630E9E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Thank you again for your interest in Alex's Lemonade Stand Foundation!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t xml:space="preserve">  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2"/>
                          <w:szCs w:val="12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We hope you will consider supporting ALSF with the help of your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class, club, school, district, or community group.  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8"/>
                          <w:szCs w:val="8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Please contact our office by phone at 866.333.1213 </w:t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  <w:t xml:space="preserve">or by e-mail at Takeastand@alexslemonade.org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>if you have any questions or need help getting started.</w:t>
                      </w:r>
                    </w:p>
                    <w:p w14:paraId="26EBEF4C" w14:textId="77777777" w:rsidR="00893604" w:rsidRPr="00F00C53" w:rsidRDefault="00893604" w:rsidP="00893604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3B3B3D" w:themeColor="text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2D82">
        <w:rPr>
          <w:noProof/>
        </w:rPr>
        <w:drawing>
          <wp:anchor distT="0" distB="0" distL="114300" distR="114300" simplePos="0" relativeHeight="251693056" behindDoc="1" locked="0" layoutInCell="1" allowOverlap="1" wp14:anchorId="074DB6F7" wp14:editId="630A3FDA">
            <wp:simplePos x="0" y="0"/>
            <wp:positionH relativeFrom="column">
              <wp:posOffset>6124575</wp:posOffset>
            </wp:positionH>
            <wp:positionV relativeFrom="paragraph">
              <wp:posOffset>89535</wp:posOffset>
            </wp:positionV>
            <wp:extent cx="763270" cy="109315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monadeStand_Icon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9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429" w:rsidRPr="00713429" w:rsidSect="00C925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360" w:bottom="806" w:left="36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E55B" w14:textId="77777777" w:rsidR="00302C99" w:rsidRDefault="00302C99" w:rsidP="003D1A84">
      <w:pPr>
        <w:spacing w:after="0" w:line="240" w:lineRule="auto"/>
      </w:pPr>
      <w:r>
        <w:separator/>
      </w:r>
    </w:p>
  </w:endnote>
  <w:endnote w:type="continuationSeparator" w:id="0">
    <w:p w14:paraId="719DE4E6" w14:textId="77777777" w:rsidR="00302C99" w:rsidRDefault="00302C99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4D"/>
    <w:family w:val="auto"/>
    <w:pitch w:val="variable"/>
    <w:sig w:usb0="A00000A7" w:usb1="00000041" w:usb2="00000000" w:usb3="00000000" w:csb0="0000011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13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65D75" w14:textId="103DF322" w:rsidR="00A34CAE" w:rsidRDefault="00A34CAE" w:rsidP="00A34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3608F4">
          <w:rPr>
            <w:rStyle w:val="PageNumber"/>
          </w:rPr>
          <w:fldChar w:fldCharType="separate"/>
        </w:r>
        <w:r w:rsidR="003608F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912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C4319" w14:textId="6298D51A" w:rsidR="0053717A" w:rsidRDefault="0053717A" w:rsidP="00A34C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3608F4">
          <w:rPr>
            <w:rStyle w:val="PageNumber"/>
          </w:rPr>
          <w:fldChar w:fldCharType="separate"/>
        </w:r>
        <w:r w:rsidR="003608F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6D7A4" w14:textId="77777777" w:rsidR="0053717A" w:rsidRDefault="0053717A" w:rsidP="00537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vo" w:hAnsi="Arvo"/>
        <w:i w:val="0"/>
        <w:iCs w:val="0"/>
        <w:color w:val="002E6D" w:themeColor="text2"/>
        <w:sz w:val="18"/>
        <w:szCs w:val="18"/>
      </w:rPr>
      <w:id w:val="6909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E2498" w14:textId="77777777" w:rsidR="00A34CAE" w:rsidRPr="00A34CAE" w:rsidRDefault="00A34CAE" w:rsidP="00784CBF">
        <w:pPr>
          <w:pStyle w:val="Footer"/>
          <w:framePr w:w="364" w:h="402" w:hRule="exact" w:wrap="none" w:vAnchor="text" w:hAnchor="page" w:x="11321" w:y="236"/>
          <w:jc w:val="center"/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</w:pP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begin"/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instrText xml:space="preserve"> PAGE </w:instrTex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separate"/>
        </w:r>
        <w:r w:rsidRPr="00A34CAE">
          <w:rPr>
            <w:rStyle w:val="PageNumber"/>
            <w:rFonts w:ascii="Arvo" w:hAnsi="Arvo"/>
            <w:i w:val="0"/>
            <w:iCs w:val="0"/>
            <w:noProof/>
            <w:color w:val="002E6D" w:themeColor="text2"/>
            <w:sz w:val="18"/>
            <w:szCs w:val="18"/>
          </w:rPr>
          <w:t>1</w: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end"/>
        </w:r>
      </w:p>
    </w:sdtContent>
  </w:sdt>
  <w:p w14:paraId="55DEC983" w14:textId="218258B4" w:rsidR="0053717A" w:rsidRPr="00480283" w:rsidRDefault="00857E32" w:rsidP="00480283">
    <w:pPr>
      <w:pStyle w:val="BasicParagraph"/>
      <w:suppressAutoHyphens/>
      <w:ind w:right="360"/>
      <w:jc w:val="center"/>
      <w:rPr>
        <w:rFonts w:ascii="Lato" w:hAnsi="Lato" w:cs="Lato"/>
        <w:b/>
        <w:bCs/>
        <w:color w:val="002E6D"/>
        <w:sz w:val="18"/>
        <w:szCs w:val="18"/>
      </w:rPr>
    </w:pP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2336" behindDoc="1" locked="0" layoutInCell="1" allowOverlap="1" wp14:anchorId="0C6FDD3E" wp14:editId="14B4DEE9">
          <wp:simplePos x="0" y="0"/>
          <wp:positionH relativeFrom="column">
            <wp:posOffset>92075</wp:posOffset>
          </wp:positionH>
          <wp:positionV relativeFrom="paragraph">
            <wp:posOffset>-409575</wp:posOffset>
          </wp:positionV>
          <wp:extent cx="938530" cy="932815"/>
          <wp:effectExtent l="0" t="0" r="0" b="635"/>
          <wp:wrapNone/>
          <wp:docPr id="61" name="Picture 6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mon-Wheel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3360" behindDoc="1" locked="0" layoutInCell="1" allowOverlap="1" wp14:anchorId="0470A36E" wp14:editId="7BE67E65">
          <wp:simplePos x="0" y="0"/>
          <wp:positionH relativeFrom="column">
            <wp:posOffset>598170</wp:posOffset>
          </wp:positionH>
          <wp:positionV relativeFrom="paragraph">
            <wp:posOffset>-293370</wp:posOffset>
          </wp:positionV>
          <wp:extent cx="1108075" cy="800100"/>
          <wp:effectExtent l="0" t="0" r="0" b="0"/>
          <wp:wrapNone/>
          <wp:docPr id="60" name="Picture 60" descr="A picture containing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mon_Shad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CBF" w:rsidRPr="00480283"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4D4AD" wp14:editId="41DF55E3">
              <wp:simplePos x="0" y="0"/>
              <wp:positionH relativeFrom="margin">
                <wp:posOffset>-7145</wp:posOffset>
              </wp:positionH>
              <wp:positionV relativeFrom="margin">
                <wp:posOffset>8802370</wp:posOffset>
              </wp:positionV>
              <wp:extent cx="7329329" cy="57594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329" cy="5759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AE186" id="Rectangle 23" o:spid="_x0000_s1026" style="position:absolute;margin-left:-.55pt;margin-top:693.1pt;width:577.1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" fillcolor="#bcdaf3 [3208]" stroked="f" strokeweight="1pt">
              <w10:wrap anchorx="margin" anchory="margin"/>
            </v:rect>
          </w:pict>
        </mc:Fallback>
      </mc:AlternateContent>
    </w:r>
  </w:p>
  <w:p w14:paraId="5EE58ED0" w14:textId="77777777" w:rsidR="0053717A" w:rsidRDefault="00537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377B" w14:textId="77777777" w:rsidR="00857E32" w:rsidRDefault="0085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3F7F" w14:textId="77777777" w:rsidR="00302C99" w:rsidRDefault="00302C99" w:rsidP="003D1A84">
      <w:pPr>
        <w:spacing w:after="0" w:line="240" w:lineRule="auto"/>
      </w:pPr>
      <w:r>
        <w:separator/>
      </w:r>
    </w:p>
  </w:footnote>
  <w:footnote w:type="continuationSeparator" w:id="0">
    <w:p w14:paraId="1E893D54" w14:textId="77777777" w:rsidR="00302C99" w:rsidRDefault="00302C99" w:rsidP="003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0C0E" w14:textId="77777777" w:rsidR="00857E32" w:rsidRDefault="00857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C65" w14:textId="77777777" w:rsidR="00857E32" w:rsidRDefault="00857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2210" w14:textId="77777777" w:rsidR="00857E32" w:rsidRDefault="0085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00"/>
    <w:multiLevelType w:val="hybridMultilevel"/>
    <w:tmpl w:val="71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A33"/>
    <w:multiLevelType w:val="hybridMultilevel"/>
    <w:tmpl w:val="DC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A6B"/>
    <w:multiLevelType w:val="hybridMultilevel"/>
    <w:tmpl w:val="6D6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197"/>
    <w:multiLevelType w:val="hybridMultilevel"/>
    <w:tmpl w:val="76B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593"/>
    <w:multiLevelType w:val="hybridMultilevel"/>
    <w:tmpl w:val="A50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02634">
    <w:abstractNumId w:val="2"/>
  </w:num>
  <w:num w:numId="2" w16cid:durableId="1592085680">
    <w:abstractNumId w:val="3"/>
  </w:num>
  <w:num w:numId="3" w16cid:durableId="1388921020">
    <w:abstractNumId w:val="1"/>
  </w:num>
  <w:num w:numId="4" w16cid:durableId="1607887052">
    <w:abstractNumId w:val="0"/>
  </w:num>
  <w:num w:numId="5" w16cid:durableId="21358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9"/>
    <w:rsid w:val="0000646E"/>
    <w:rsid w:val="00064CD8"/>
    <w:rsid w:val="000909A2"/>
    <w:rsid w:val="001001DC"/>
    <w:rsid w:val="00126C0A"/>
    <w:rsid w:val="00161D54"/>
    <w:rsid w:val="002C44A1"/>
    <w:rsid w:val="002D5684"/>
    <w:rsid w:val="00302C99"/>
    <w:rsid w:val="00312D82"/>
    <w:rsid w:val="003608F4"/>
    <w:rsid w:val="003622F5"/>
    <w:rsid w:val="00392A30"/>
    <w:rsid w:val="003C13CE"/>
    <w:rsid w:val="003D1A84"/>
    <w:rsid w:val="003D4829"/>
    <w:rsid w:val="003E06AB"/>
    <w:rsid w:val="0040033A"/>
    <w:rsid w:val="00426517"/>
    <w:rsid w:val="00480283"/>
    <w:rsid w:val="004C6EEA"/>
    <w:rsid w:val="0053717A"/>
    <w:rsid w:val="0055076C"/>
    <w:rsid w:val="00583ED6"/>
    <w:rsid w:val="005F0CB2"/>
    <w:rsid w:val="00637B79"/>
    <w:rsid w:val="006C664B"/>
    <w:rsid w:val="006E27E5"/>
    <w:rsid w:val="00713429"/>
    <w:rsid w:val="00784CBF"/>
    <w:rsid w:val="00791B9C"/>
    <w:rsid w:val="007B4858"/>
    <w:rsid w:val="007C4CA4"/>
    <w:rsid w:val="00810C06"/>
    <w:rsid w:val="00857E32"/>
    <w:rsid w:val="00886917"/>
    <w:rsid w:val="00893604"/>
    <w:rsid w:val="00897B55"/>
    <w:rsid w:val="008A2789"/>
    <w:rsid w:val="00906C33"/>
    <w:rsid w:val="00951B89"/>
    <w:rsid w:val="009566F1"/>
    <w:rsid w:val="00A34CAE"/>
    <w:rsid w:val="00B15D28"/>
    <w:rsid w:val="00B55280"/>
    <w:rsid w:val="00B77637"/>
    <w:rsid w:val="00BA31F2"/>
    <w:rsid w:val="00BC0FB2"/>
    <w:rsid w:val="00BF15D3"/>
    <w:rsid w:val="00C364B2"/>
    <w:rsid w:val="00C925D1"/>
    <w:rsid w:val="00D072D9"/>
    <w:rsid w:val="00D20217"/>
    <w:rsid w:val="00D74914"/>
    <w:rsid w:val="00D74B62"/>
    <w:rsid w:val="00D82DEC"/>
    <w:rsid w:val="00DF4462"/>
    <w:rsid w:val="00E65474"/>
    <w:rsid w:val="00E7537B"/>
    <w:rsid w:val="00EF4573"/>
    <w:rsid w:val="00F069D7"/>
    <w:rsid w:val="00F213FD"/>
    <w:rsid w:val="00F2586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30D22E"/>
  <w15:chartTrackingRefBased/>
  <w15:docId w15:val="{101B092E-A8B7-4ADE-87E0-89B19B4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55"/>
    <w:pPr>
      <w:pBdr>
        <w:top w:val="single" w:sz="8" w:space="0" w:color="002E6D" w:themeColor="accent2"/>
        <w:left w:val="single" w:sz="8" w:space="0" w:color="002E6D" w:themeColor="accent2"/>
        <w:bottom w:val="single" w:sz="8" w:space="0" w:color="002E6D" w:themeColor="accent2"/>
        <w:right w:val="single" w:sz="8" w:space="0" w:color="002E6D" w:themeColor="accent2"/>
      </w:pBdr>
      <w:shd w:val="clear" w:color="auto" w:fill="AED0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1636" w:themeColor="accent2" w:themeShade="7F"/>
      <w:sz w:val="22"/>
      <w:szCs w:val="22"/>
    </w:rPr>
  </w:style>
  <w:style w:type="paragraph" w:styleId="Heading2">
    <w:name w:val="heading 2"/>
    <w:aliases w:val="ARVO 18"/>
    <w:basedOn w:val="Normal"/>
    <w:next w:val="Normal"/>
    <w:link w:val="Heading2Char"/>
    <w:uiPriority w:val="9"/>
    <w:semiHidden/>
    <w:unhideWhenUsed/>
    <w:qFormat/>
    <w:rsid w:val="00BA31F2"/>
    <w:pPr>
      <w:pBdr>
        <w:top w:val="single" w:sz="4" w:space="0" w:color="002E6D" w:themeColor="accent2"/>
        <w:left w:val="single" w:sz="48" w:space="2" w:color="002E6D" w:themeColor="accent2"/>
        <w:bottom w:val="single" w:sz="4" w:space="0" w:color="002E6D" w:themeColor="accent2"/>
        <w:right w:val="single" w:sz="4" w:space="4" w:color="002E6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Arvo" w:eastAsiaTheme="majorEastAsia" w:hAnsi="Arvo" w:cstheme="majorBidi"/>
      <w:b/>
      <w:bCs/>
      <w:i w:val="0"/>
      <w:color w:val="F3E500" w:themeColor="accent1"/>
      <w:sz w:val="36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55"/>
    <w:pPr>
      <w:pBdr>
        <w:left w:val="single" w:sz="48" w:space="2" w:color="002E6D" w:themeColor="accent2"/>
        <w:bottom w:val="single" w:sz="4" w:space="0" w:color="002E6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55"/>
    <w:pPr>
      <w:pBdr>
        <w:left w:val="single" w:sz="4" w:space="2" w:color="002E6D" w:themeColor="accent2"/>
        <w:bottom w:val="single" w:sz="4" w:space="2" w:color="002E6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55"/>
    <w:pPr>
      <w:pBdr>
        <w:left w:val="dotted" w:sz="4" w:space="2" w:color="002E6D" w:themeColor="accent2"/>
        <w:bottom w:val="dotted" w:sz="4" w:space="2" w:color="002E6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55"/>
    <w:pPr>
      <w:pBdr>
        <w:bottom w:val="single" w:sz="4" w:space="2" w:color="5EA1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55"/>
    <w:pPr>
      <w:pBdr>
        <w:bottom w:val="dotted" w:sz="4" w:space="2" w:color="0E73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2E6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2E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84"/>
  </w:style>
  <w:style w:type="paragraph" w:styleId="Footer">
    <w:name w:val="footer"/>
    <w:basedOn w:val="Normal"/>
    <w:link w:val="Foot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84"/>
  </w:style>
  <w:style w:type="character" w:customStyle="1" w:styleId="Heading1Char">
    <w:name w:val="Heading 1 Char"/>
    <w:basedOn w:val="DefaultParagraphFont"/>
    <w:link w:val="Heading1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1636" w:themeColor="accent2" w:themeShade="7F"/>
      <w:shd w:val="clear" w:color="auto" w:fill="AED0FF" w:themeFill="accent2" w:themeFillTint="33"/>
    </w:rPr>
  </w:style>
  <w:style w:type="character" w:customStyle="1" w:styleId="Heading2Char">
    <w:name w:val="Heading 2 Char"/>
    <w:aliases w:val="ARVO 18 Char"/>
    <w:basedOn w:val="DefaultParagraphFont"/>
    <w:link w:val="Heading2"/>
    <w:uiPriority w:val="9"/>
    <w:semiHidden/>
    <w:rsid w:val="00BA31F2"/>
    <w:rPr>
      <w:rFonts w:ascii="Arvo" w:eastAsiaTheme="majorEastAsia" w:hAnsi="Arvo" w:cstheme="majorBidi"/>
      <w:b/>
      <w:bCs/>
      <w:iCs/>
      <w:color w:val="F3E500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55"/>
    <w:rPr>
      <w:b/>
      <w:bCs/>
      <w:color w:val="00225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B55"/>
    <w:pPr>
      <w:pBdr>
        <w:top w:val="single" w:sz="48" w:space="0" w:color="002E6D" w:themeColor="accent2"/>
        <w:bottom w:val="single" w:sz="48" w:space="0" w:color="002E6D" w:themeColor="accent2"/>
      </w:pBdr>
      <w:shd w:val="clear" w:color="auto" w:fill="002E6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B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2E6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55"/>
    <w:pPr>
      <w:pBdr>
        <w:bottom w:val="dotted" w:sz="8" w:space="10" w:color="002E6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163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B55"/>
    <w:rPr>
      <w:rFonts w:asciiTheme="majorHAnsi" w:eastAsiaTheme="majorEastAsia" w:hAnsiTheme="majorHAnsi" w:cstheme="majorBidi"/>
      <w:i/>
      <w:iCs/>
      <w:color w:val="001636" w:themeColor="accent2" w:themeShade="7F"/>
      <w:sz w:val="24"/>
      <w:szCs w:val="24"/>
    </w:rPr>
  </w:style>
  <w:style w:type="character" w:styleId="Strong">
    <w:name w:val="Strong"/>
    <w:uiPriority w:val="22"/>
    <w:qFormat/>
    <w:rsid w:val="00897B55"/>
    <w:rPr>
      <w:b/>
      <w:bCs/>
      <w:spacing w:val="0"/>
    </w:rPr>
  </w:style>
  <w:style w:type="character" w:styleId="Emphasis">
    <w:name w:val="Emphasis"/>
    <w:uiPriority w:val="20"/>
    <w:qFormat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bdr w:val="single" w:sz="18" w:space="0" w:color="AED0FF" w:themeColor="accent2" w:themeTint="33"/>
      <w:shd w:val="clear" w:color="auto" w:fill="AED0FF" w:themeFill="accent2" w:themeFillTint="33"/>
    </w:rPr>
  </w:style>
  <w:style w:type="paragraph" w:styleId="NoSpacing">
    <w:name w:val="No Spacing"/>
    <w:basedOn w:val="Normal"/>
    <w:uiPriority w:val="1"/>
    <w:qFormat/>
    <w:rsid w:val="00897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B55"/>
    <w:rPr>
      <w:i w:val="0"/>
      <w:iCs w:val="0"/>
      <w:color w:val="00225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7B55"/>
    <w:rPr>
      <w:color w:val="00225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55"/>
    <w:pPr>
      <w:pBdr>
        <w:top w:val="dotted" w:sz="8" w:space="10" w:color="002E6D" w:themeColor="accent2"/>
        <w:bottom w:val="dotted" w:sz="8" w:space="10" w:color="002E6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2E6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sz w:val="20"/>
      <w:szCs w:val="20"/>
    </w:rPr>
  </w:style>
  <w:style w:type="character" w:styleId="SubtleEmphasis">
    <w:name w:val="Subtle Emphasis"/>
    <w:uiPriority w:val="19"/>
    <w:qFormat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styleId="IntenseEmphasis">
    <w:name w:val="Intense Emphasis"/>
    <w:uiPriority w:val="21"/>
    <w:qFormat/>
    <w:rsid w:val="00897B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2E6D" w:themeColor="accent2"/>
      <w:shd w:val="clear" w:color="auto" w:fill="002E6D" w:themeFill="accent2"/>
      <w:vertAlign w:val="baseline"/>
    </w:rPr>
  </w:style>
  <w:style w:type="character" w:styleId="SubtleReference">
    <w:name w:val="Subtle Reference"/>
    <w:uiPriority w:val="31"/>
    <w:qFormat/>
    <w:rsid w:val="00897B55"/>
    <w:rPr>
      <w:i/>
      <w:iCs/>
      <w:smallCaps/>
      <w:color w:val="002E6D" w:themeColor="accent2"/>
      <w:u w:color="002E6D" w:themeColor="accent2"/>
    </w:rPr>
  </w:style>
  <w:style w:type="character" w:styleId="IntenseReference">
    <w:name w:val="Intense Reference"/>
    <w:uiPriority w:val="32"/>
    <w:qFormat/>
    <w:rsid w:val="00897B55"/>
    <w:rPr>
      <w:b/>
      <w:bCs/>
      <w:i/>
      <w:iCs/>
      <w:smallCaps/>
      <w:color w:val="002E6D" w:themeColor="accent2"/>
      <w:u w:color="002E6D" w:themeColor="accent2"/>
    </w:rPr>
  </w:style>
  <w:style w:type="character" w:styleId="BookTitle">
    <w:name w:val="Book Title"/>
    <w:uiPriority w:val="33"/>
    <w:qFormat/>
    <w:rsid w:val="00897B55"/>
    <w:rPr>
      <w:rFonts w:asciiTheme="majorHAnsi" w:eastAsiaTheme="majorEastAsia" w:hAnsiTheme="majorHAnsi" w:cstheme="majorBidi"/>
      <w:b/>
      <w:bCs/>
      <w:i/>
      <w:iCs/>
      <w:smallCaps/>
      <w:color w:val="00225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55"/>
    <w:pPr>
      <w:outlineLvl w:val="9"/>
    </w:pPr>
  </w:style>
  <w:style w:type="paragraph" w:customStyle="1" w:styleId="Default">
    <w:name w:val="Default"/>
    <w:rsid w:val="00F2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717A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717A"/>
  </w:style>
  <w:style w:type="paragraph" w:styleId="NormalWeb">
    <w:name w:val="Normal (Web)"/>
    <w:basedOn w:val="Normal"/>
    <w:uiPriority w:val="99"/>
    <w:unhideWhenUsed/>
    <w:rsid w:val="00C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B89"/>
    <w:rPr>
      <w:color w:val="FDBB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sign\Melissa%20Ruiz\Word%20Templates\ALSF_Partnership_WordTemplate_Proof1.dotx" TargetMode="External"/></Relationships>
</file>

<file path=word/theme/theme1.xml><?xml version="1.0" encoding="utf-8"?>
<a:theme xmlns:a="http://schemas.openxmlformats.org/drawingml/2006/main" name="Office Theme">
  <a:themeElements>
    <a:clrScheme name="ALSF Color Theme">
      <a:dk1>
        <a:srgbClr val="76777B"/>
      </a:dk1>
      <a:lt1>
        <a:srgbClr val="FFFFFF"/>
      </a:lt1>
      <a:dk2>
        <a:srgbClr val="002E6D"/>
      </a:dk2>
      <a:lt2>
        <a:srgbClr val="FFFBCC"/>
      </a:lt2>
      <a:accent1>
        <a:srgbClr val="F3E500"/>
      </a:accent1>
      <a:accent2>
        <a:srgbClr val="002E6D"/>
      </a:accent2>
      <a:accent3>
        <a:srgbClr val="95CBED"/>
      </a:accent3>
      <a:accent4>
        <a:srgbClr val="F4E661"/>
      </a:accent4>
      <a:accent5>
        <a:srgbClr val="BCDAF3"/>
      </a:accent5>
      <a:accent6>
        <a:srgbClr val="FAED98"/>
      </a:accent6>
      <a:hlink>
        <a:srgbClr val="009ADE"/>
      </a:hlink>
      <a:folHlink>
        <a:srgbClr val="FDBB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9" ma:contentTypeDescription="Create a new document." ma:contentTypeScope="" ma:versionID="c1527a5587452c55e7373245b6d1c2dd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7944a4a72974b7289225da63814a3d9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D0C3C-40A7-4E62-9809-E4E6F35A9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B8BC5-CF4F-4991-87A1-77BBCACD6544}"/>
</file>

<file path=customXml/itemProps3.xml><?xml version="1.0" encoding="utf-8"?>
<ds:datastoreItem xmlns:ds="http://schemas.openxmlformats.org/officeDocument/2006/customXml" ds:itemID="{5A20A74E-7E53-4608-978C-9F3C014D12A7}"/>
</file>

<file path=customXml/itemProps4.xml><?xml version="1.0" encoding="utf-8"?>
<ds:datastoreItem xmlns:ds="http://schemas.openxmlformats.org/officeDocument/2006/customXml" ds:itemID="{04C41CAC-4364-4FB8-9298-0336B2B2A3ED}"/>
</file>

<file path=docProps/app.xml><?xml version="1.0" encoding="utf-8"?>
<Properties xmlns="http://schemas.openxmlformats.org/officeDocument/2006/extended-properties" xmlns:vt="http://schemas.openxmlformats.org/officeDocument/2006/docPropsVTypes">
  <Template>ALSF_Partnership_WordTemplate_Proof1</Template>
  <TotalTime>12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Latona</dc:creator>
  <cp:keywords/>
  <dc:description/>
  <cp:lastModifiedBy>Carissa Latona</cp:lastModifiedBy>
  <cp:revision>7</cp:revision>
  <dcterms:created xsi:type="dcterms:W3CDTF">2020-04-01T15:23:00Z</dcterms:created>
  <dcterms:modified xsi:type="dcterms:W3CDTF">2023-03-31T17:23:00Z</dcterms:modified>
</cp:coreProperties>
</file>